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47" w:rsidRDefault="00F50747" w:rsidP="008222AF">
      <w:pPr>
        <w:ind w:left="-900" w:firstLine="900"/>
        <w:rPr>
          <w:sz w:val="72"/>
          <w:szCs w:val="72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left:0;text-align:left;margin-left:-18pt;margin-top:-18pt;width:527.25pt;height:618.65pt;z-index:-251658240;visibility:visible">
            <v:imagedata r:id="rId4" o:title=""/>
          </v:shape>
        </w:pict>
      </w:r>
    </w:p>
    <w:p w:rsidR="00F50747" w:rsidRDefault="00F50747" w:rsidP="000533E9">
      <w:pPr>
        <w:jc w:val="right"/>
        <w:rPr>
          <w:sz w:val="72"/>
          <w:szCs w:val="72"/>
        </w:rPr>
      </w:pPr>
    </w:p>
    <w:p w:rsidR="00F50747" w:rsidRDefault="00F50747" w:rsidP="000533E9">
      <w:pPr>
        <w:jc w:val="right"/>
        <w:rPr>
          <w:sz w:val="72"/>
          <w:szCs w:val="72"/>
        </w:rPr>
      </w:pPr>
    </w:p>
    <w:p w:rsidR="00F50747" w:rsidRDefault="00F50747" w:rsidP="000533E9">
      <w:pPr>
        <w:jc w:val="right"/>
        <w:rPr>
          <w:sz w:val="72"/>
          <w:szCs w:val="72"/>
        </w:rPr>
      </w:pPr>
    </w:p>
    <w:p w:rsidR="00F50747" w:rsidRDefault="00F50747" w:rsidP="000533E9">
      <w:pPr>
        <w:jc w:val="right"/>
        <w:rPr>
          <w:sz w:val="72"/>
          <w:szCs w:val="72"/>
        </w:rPr>
      </w:pPr>
    </w:p>
    <w:p w:rsidR="00F50747" w:rsidRDefault="00F50747" w:rsidP="000533E9">
      <w:pPr>
        <w:jc w:val="right"/>
        <w:rPr>
          <w:sz w:val="72"/>
          <w:szCs w:val="72"/>
        </w:rPr>
      </w:pPr>
    </w:p>
    <w:p w:rsidR="00F50747" w:rsidRDefault="00F50747" w:rsidP="000533E9">
      <w:pPr>
        <w:jc w:val="right"/>
        <w:rPr>
          <w:sz w:val="72"/>
          <w:szCs w:val="72"/>
        </w:rPr>
      </w:pPr>
    </w:p>
    <w:p w:rsidR="00F50747" w:rsidRDefault="00F50747" w:rsidP="000533E9">
      <w:pPr>
        <w:jc w:val="right"/>
        <w:rPr>
          <w:sz w:val="72"/>
          <w:szCs w:val="72"/>
        </w:rPr>
      </w:pPr>
    </w:p>
    <w:p w:rsidR="00F50747" w:rsidRDefault="00F50747" w:rsidP="000533E9">
      <w:pPr>
        <w:jc w:val="right"/>
        <w:rPr>
          <w:sz w:val="72"/>
          <w:szCs w:val="72"/>
        </w:rPr>
      </w:pPr>
    </w:p>
    <w:p w:rsidR="00F50747" w:rsidRDefault="00F50747" w:rsidP="008222AF">
      <w:pPr>
        <w:rPr>
          <w:sz w:val="32"/>
          <w:szCs w:val="32"/>
        </w:rPr>
      </w:pPr>
    </w:p>
    <w:p w:rsidR="00F50747" w:rsidRDefault="00F50747" w:rsidP="008222AF">
      <w:pPr>
        <w:rPr>
          <w:sz w:val="32"/>
          <w:szCs w:val="32"/>
        </w:rPr>
      </w:pPr>
    </w:p>
    <w:p w:rsidR="00F50747" w:rsidRPr="008222AF" w:rsidRDefault="00F50747" w:rsidP="008222AF">
      <w:pPr>
        <w:rPr>
          <w:sz w:val="32"/>
          <w:szCs w:val="32"/>
        </w:rPr>
      </w:pPr>
    </w:p>
    <w:p w:rsidR="00F50747" w:rsidRPr="008222AF" w:rsidRDefault="00F50747" w:rsidP="000533E9">
      <w:pPr>
        <w:jc w:val="right"/>
        <w:rPr>
          <w:sz w:val="120"/>
          <w:szCs w:val="120"/>
        </w:rPr>
      </w:pPr>
      <w:r w:rsidRPr="008222AF">
        <w:rPr>
          <w:sz w:val="120"/>
          <w:szCs w:val="120"/>
        </w:rPr>
        <w:t>Boule ist cool !!</w:t>
      </w:r>
    </w:p>
    <w:sectPr w:rsidR="00F50747" w:rsidRPr="008222AF" w:rsidSect="008222AF">
      <w:pgSz w:w="11906" w:h="16838"/>
      <w:pgMar w:top="1021" w:right="566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F02"/>
    <w:rsid w:val="00030517"/>
    <w:rsid w:val="000533E9"/>
    <w:rsid w:val="000A668B"/>
    <w:rsid w:val="00147AF8"/>
    <w:rsid w:val="001C57D5"/>
    <w:rsid w:val="00247ACF"/>
    <w:rsid w:val="00280F02"/>
    <w:rsid w:val="002D3B7F"/>
    <w:rsid w:val="003358B2"/>
    <w:rsid w:val="004827DC"/>
    <w:rsid w:val="00525204"/>
    <w:rsid w:val="005B1D26"/>
    <w:rsid w:val="005E33A7"/>
    <w:rsid w:val="00722A93"/>
    <w:rsid w:val="00762F08"/>
    <w:rsid w:val="008222AF"/>
    <w:rsid w:val="008C725A"/>
    <w:rsid w:val="008E46AD"/>
    <w:rsid w:val="00974AE5"/>
    <w:rsid w:val="009A3635"/>
    <w:rsid w:val="009D52F9"/>
    <w:rsid w:val="00A808FC"/>
    <w:rsid w:val="00B13592"/>
    <w:rsid w:val="00B67CB3"/>
    <w:rsid w:val="00BB205F"/>
    <w:rsid w:val="00DA5B69"/>
    <w:rsid w:val="00F025A6"/>
    <w:rsid w:val="00F32F14"/>
    <w:rsid w:val="00F50747"/>
    <w:rsid w:val="00F9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0F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280F0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Boule ist cool </dc:title>
  <dc:subject/>
  <dc:creator>Manfred</dc:creator>
  <cp:keywords/>
  <dc:description/>
  <cp:lastModifiedBy>Manfred Hagen</cp:lastModifiedBy>
  <cp:revision>3</cp:revision>
  <cp:lastPrinted>2012-05-09T11:42:00Z</cp:lastPrinted>
  <dcterms:created xsi:type="dcterms:W3CDTF">2012-06-27T09:55:00Z</dcterms:created>
  <dcterms:modified xsi:type="dcterms:W3CDTF">2012-06-27T09:57:00Z</dcterms:modified>
</cp:coreProperties>
</file>